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3B" w:rsidRDefault="0020143B">
      <w:pPr>
        <w:tabs>
          <w:tab w:val="center" w:pos="6805"/>
        </w:tabs>
        <w:jc w:val="both"/>
      </w:pPr>
      <w:bookmarkStart w:id="0" w:name="_GoBack"/>
      <w:bookmarkEnd w:id="0"/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center"/>
        <w:rPr>
          <w:b/>
          <w:sz w:val="28"/>
        </w:rPr>
      </w:pPr>
      <w:r>
        <w:rPr>
          <w:b/>
          <w:sz w:val="28"/>
        </w:rPr>
        <w:t>Modèle de lettre d’intention de donation</w:t>
      </w: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  <w:r>
        <w:t>Je soussigné ............(nom et adresse), propriétaire des archives de :</w:t>
      </w: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  <w:r>
        <w:t>Dont la description suit :</w:t>
      </w: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  <w:r>
        <w:t>Dont un état sommaire est joint à la présente lettre</w:t>
      </w: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  <w:r>
        <w:t>souhaite en faire don aux Archives départementales de Lot-et-Garonne</w:t>
      </w: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  <w:r>
        <w:t>Ce don est assorti des conditions suivantes : (élément facultatif).</w:t>
      </w: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  <w:r>
        <w:t>Je donne une autorisation permanente et générale de communication, selon les lois, décrets et règlements en vigueur.</w:t>
      </w:r>
    </w:p>
    <w:p w:rsidR="0020143B" w:rsidRDefault="0020143B">
      <w:pPr>
        <w:tabs>
          <w:tab w:val="center" w:pos="6805"/>
        </w:tabs>
        <w:jc w:val="both"/>
      </w:pPr>
      <w:r>
        <w:t>Ou</w:t>
      </w:r>
    </w:p>
    <w:p w:rsidR="0020143B" w:rsidRDefault="0020143B">
      <w:pPr>
        <w:tabs>
          <w:tab w:val="center" w:pos="6805"/>
        </w:tabs>
        <w:jc w:val="both"/>
      </w:pPr>
      <w:r>
        <w:t>J’autorise la communication et la reproduction des documents aux conditions suivantes :</w:t>
      </w: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</w:p>
    <w:p w:rsidR="0020143B" w:rsidRDefault="0020143B">
      <w:pPr>
        <w:tabs>
          <w:tab w:val="center" w:pos="6805"/>
        </w:tabs>
        <w:jc w:val="both"/>
      </w:pPr>
      <w:r>
        <w:t>En cas d’accord, je vous serai reconnaissant de me le faire savoir et de me faire connaître la date à partir de laquelle la remise des documents pourra avoir lieu</w:t>
      </w:r>
    </w:p>
    <w:sectPr w:rsidR="0020143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C5"/>
    <w:rsid w:val="0020143B"/>
    <w:rsid w:val="007E74C5"/>
    <w:rsid w:val="00B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10628-8284-4B30-9310-36BD194C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jc w:val="center"/>
      <w:outlineLvl w:val="0"/>
    </w:pPr>
    <w:rPr>
      <w:b/>
      <w:bCs/>
      <w:caps/>
      <w:sz w:val="34"/>
      <w:szCs w:val="34"/>
    </w:rPr>
  </w:style>
  <w:style w:type="paragraph" w:styleId="Titre2">
    <w:name w:val="heading 2"/>
    <w:basedOn w:val="Normal"/>
    <w:next w:val="Normal"/>
    <w:qFormat/>
    <w:pPr>
      <w:jc w:val="center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bCs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sz w:val="20"/>
      <w:szCs w:val="20"/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  <w:sz w:val="20"/>
      <w:szCs w:val="20"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  <w:sz w:val="20"/>
      <w:szCs w:val="20"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252"/>
        <w:tab w:val="right" w:pos="8504"/>
      </w:tabs>
      <w:jc w:val="center"/>
    </w:pPr>
    <w:rPr>
      <w:sz w:val="18"/>
      <w:szCs w:val="18"/>
    </w:rPr>
  </w:style>
  <w:style w:type="character" w:styleId="Appelnotedebasdep">
    <w:name w:val="footnote reference"/>
    <w:basedOn w:val="Policepardfaut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customStyle="1" w:styleId="retrait1">
    <w:name w:val="retrait 1"/>
    <w:basedOn w:val="Normal"/>
    <w:pPr>
      <w:tabs>
        <w:tab w:val="left" w:pos="1701"/>
        <w:tab w:val="right" w:pos="9781"/>
      </w:tabs>
      <w:ind w:left="1701" w:hanging="1702"/>
      <w:jc w:val="both"/>
    </w:pPr>
  </w:style>
  <w:style w:type="paragraph" w:customStyle="1" w:styleId="Agen">
    <w:name w:val="Agen"/>
    <w:basedOn w:val="retrait1"/>
    <w:pPr>
      <w:tabs>
        <w:tab w:val="clear" w:pos="9781"/>
        <w:tab w:val="right" w:pos="8931"/>
      </w:tabs>
      <w:ind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\Archives%20priv&#233;es\convention%20de%20d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convention de don.dot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TYPE DE DON d'archives privées</vt:lpstr>
    </vt:vector>
  </TitlesOfParts>
  <Company>CG47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TYPE DE DON d'archives privées</dc:title>
  <dc:subject>CONTRAT TYPE DE DON d'archives privées</dc:subject>
  <dc:creator>CG47</dc:creator>
  <cp:keywords/>
  <dc:description/>
  <cp:lastModifiedBy>Brunet Isabelle</cp:lastModifiedBy>
  <cp:revision>2</cp:revision>
  <cp:lastPrinted>1995-09-11T10:30:00Z</cp:lastPrinted>
  <dcterms:created xsi:type="dcterms:W3CDTF">2021-02-08T16:28:00Z</dcterms:created>
  <dcterms:modified xsi:type="dcterms:W3CDTF">2021-02-08T16:28:00Z</dcterms:modified>
</cp:coreProperties>
</file>